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3CBE7" w14:textId="46DFCB37" w:rsidR="00084AFA" w:rsidRPr="00580103" w:rsidRDefault="00580103" w:rsidP="00201870">
      <w:pPr>
        <w:rPr>
          <w:rFonts w:cs="Arial"/>
          <w:b/>
          <w:bCs/>
          <w:color w:val="FFA617"/>
          <w:sz w:val="32"/>
          <w:szCs w:val="32"/>
        </w:rPr>
      </w:pPr>
      <w:r>
        <w:rPr>
          <w:rFonts w:cs="Arial"/>
          <w:b/>
          <w:bCs/>
          <w:color w:val="FFA617"/>
          <w:sz w:val="32"/>
          <w:szCs w:val="32"/>
        </w:rPr>
        <w:t>Good</w:t>
      </w:r>
      <w:r w:rsidR="00084AFA" w:rsidRPr="00580103">
        <w:rPr>
          <w:rFonts w:cs="Arial"/>
          <w:b/>
          <w:bCs/>
          <w:color w:val="FFA617"/>
          <w:sz w:val="32"/>
          <w:szCs w:val="32"/>
        </w:rPr>
        <w:t xml:space="preserve"> practices cases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580103" w:rsidRPr="002E3F76" w14:paraId="65E85333" w14:textId="77777777" w:rsidTr="00580103">
        <w:tc>
          <w:tcPr>
            <w:tcW w:w="2263" w:type="dxa"/>
            <w:shd w:val="clear" w:color="auto" w:fill="FFDE17"/>
            <w:vAlign w:val="center"/>
          </w:tcPr>
          <w:p w14:paraId="43424A77" w14:textId="77777777" w:rsidR="00580103" w:rsidRPr="00580103" w:rsidRDefault="00580103" w:rsidP="00C71691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</w:p>
          <w:p w14:paraId="612F8022" w14:textId="5584CF27" w:rsidR="00580103" w:rsidRDefault="00580103" w:rsidP="00C71691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  <w:r w:rsidRPr="00580103">
              <w:rPr>
                <w:rFonts w:eastAsia="Calibri" w:cs="Arial"/>
                <w:b/>
                <w:color w:val="000000" w:themeColor="text1"/>
                <w:lang w:val="en-GB" w:eastAsia="es-ES"/>
              </w:rPr>
              <w:t>Module</w:t>
            </w:r>
          </w:p>
          <w:p w14:paraId="76538E70" w14:textId="77777777" w:rsidR="00580103" w:rsidRPr="00580103" w:rsidRDefault="00580103" w:rsidP="00C71691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</w:p>
        </w:tc>
        <w:tc>
          <w:tcPr>
            <w:tcW w:w="7088" w:type="dxa"/>
            <w:shd w:val="clear" w:color="auto" w:fill="FFDE17"/>
          </w:tcPr>
          <w:p w14:paraId="7E8C42B7" w14:textId="77777777" w:rsidR="00580103" w:rsidRPr="00084AFA" w:rsidRDefault="00580103" w:rsidP="00580103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Arial"/>
                <w:b/>
                <w:color w:val="000000" w:themeColor="text1"/>
                <w:sz w:val="24"/>
                <w:szCs w:val="24"/>
                <w:lang w:val="en-GB" w:eastAsia="es-ES"/>
              </w:rPr>
            </w:pPr>
          </w:p>
        </w:tc>
      </w:tr>
      <w:tr w:rsidR="00580103" w:rsidRPr="002E3F76" w14:paraId="19A54C96" w14:textId="77777777" w:rsidTr="00580103">
        <w:tc>
          <w:tcPr>
            <w:tcW w:w="2263" w:type="dxa"/>
            <w:shd w:val="clear" w:color="auto" w:fill="FFDE17"/>
            <w:vAlign w:val="center"/>
          </w:tcPr>
          <w:p w14:paraId="1CCCBAF3" w14:textId="77777777" w:rsidR="00580103" w:rsidRDefault="00580103" w:rsidP="00C71691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</w:p>
          <w:p w14:paraId="752CB392" w14:textId="630BDE1D" w:rsidR="00580103" w:rsidRPr="00580103" w:rsidRDefault="00580103" w:rsidP="00C71691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  <w:r>
              <w:rPr>
                <w:rFonts w:eastAsia="Calibri" w:cs="Arial"/>
                <w:b/>
                <w:color w:val="000000" w:themeColor="text1"/>
                <w:lang w:val="en-GB" w:eastAsia="es-ES"/>
              </w:rPr>
              <w:t>Theme</w:t>
            </w:r>
          </w:p>
          <w:p w14:paraId="4EF1EA30" w14:textId="77777777" w:rsidR="00580103" w:rsidRPr="00580103" w:rsidRDefault="00580103" w:rsidP="00C71691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</w:p>
        </w:tc>
        <w:tc>
          <w:tcPr>
            <w:tcW w:w="7088" w:type="dxa"/>
            <w:shd w:val="clear" w:color="auto" w:fill="FFDE17"/>
          </w:tcPr>
          <w:p w14:paraId="31B220E9" w14:textId="77777777" w:rsidR="00580103" w:rsidRPr="00084AFA" w:rsidRDefault="00580103" w:rsidP="00580103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</w:p>
        </w:tc>
      </w:tr>
      <w:tr w:rsidR="00580103" w:rsidRPr="002E3F76" w14:paraId="7EAC806D" w14:textId="77777777" w:rsidTr="00580103">
        <w:tc>
          <w:tcPr>
            <w:tcW w:w="2263" w:type="dxa"/>
            <w:shd w:val="clear" w:color="auto" w:fill="FFA617"/>
            <w:vAlign w:val="center"/>
          </w:tcPr>
          <w:p w14:paraId="7577C3F9" w14:textId="77777777" w:rsidR="00580103" w:rsidRPr="00580103" w:rsidRDefault="00580103" w:rsidP="00C71691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</w:p>
          <w:p w14:paraId="0EA60B1D" w14:textId="77777777" w:rsidR="00580103" w:rsidRPr="00580103" w:rsidRDefault="00580103" w:rsidP="00C71691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  <w:r w:rsidRPr="00580103">
              <w:rPr>
                <w:rFonts w:eastAsia="Calibri" w:cs="Arial"/>
                <w:b/>
                <w:color w:val="000000" w:themeColor="text1"/>
                <w:lang w:val="en-GB" w:eastAsia="es-ES"/>
              </w:rPr>
              <w:t>Name of the case</w:t>
            </w:r>
          </w:p>
          <w:p w14:paraId="1305217E" w14:textId="77777777" w:rsidR="00580103" w:rsidRPr="00580103" w:rsidRDefault="00580103" w:rsidP="00C71691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</w:p>
        </w:tc>
        <w:tc>
          <w:tcPr>
            <w:tcW w:w="7088" w:type="dxa"/>
            <w:shd w:val="clear" w:color="auto" w:fill="FFA617"/>
          </w:tcPr>
          <w:p w14:paraId="46E29CF7" w14:textId="77777777" w:rsidR="00580103" w:rsidRPr="00084AFA" w:rsidRDefault="00580103" w:rsidP="00580103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</w:p>
        </w:tc>
      </w:tr>
      <w:tr w:rsidR="007D7499" w:rsidRPr="002E3F76" w14:paraId="473D632A" w14:textId="77777777" w:rsidTr="000F625E">
        <w:trPr>
          <w:trHeight w:val="1297"/>
        </w:trPr>
        <w:tc>
          <w:tcPr>
            <w:tcW w:w="2263" w:type="dxa"/>
            <w:shd w:val="clear" w:color="auto" w:fill="FFD85B"/>
            <w:vAlign w:val="center"/>
          </w:tcPr>
          <w:p w14:paraId="2CF6FCB1" w14:textId="77777777" w:rsidR="007D7499" w:rsidRDefault="007D7499" w:rsidP="00C71691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</w:p>
          <w:p w14:paraId="7847CD63" w14:textId="1AED724C" w:rsidR="007D7499" w:rsidRDefault="007D7499" w:rsidP="00C71691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  <w:r>
              <w:rPr>
                <w:rFonts w:eastAsia="Calibri" w:cs="Arial"/>
                <w:b/>
                <w:color w:val="000000" w:themeColor="text1"/>
                <w:lang w:val="en-GB" w:eastAsia="es-ES"/>
              </w:rPr>
              <w:t>Country</w:t>
            </w:r>
          </w:p>
          <w:p w14:paraId="224690D2" w14:textId="77777777" w:rsidR="007D7499" w:rsidRDefault="007D7499" w:rsidP="00C71691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</w:p>
          <w:p w14:paraId="5BFFE155" w14:textId="0D68B38C" w:rsidR="007D7499" w:rsidRPr="00580103" w:rsidRDefault="007D7499" w:rsidP="007D7499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  <w:r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(i</w:t>
            </w:r>
            <w:r w:rsidRPr="007D7499"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ndicate the country to which the good practice</w:t>
            </w:r>
            <w:r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 xml:space="preserve"> case</w:t>
            </w:r>
            <w:r w:rsidRPr="007D7499"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 xml:space="preserve"> relates</w:t>
            </w:r>
            <w:r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)</w:t>
            </w:r>
          </w:p>
        </w:tc>
        <w:tc>
          <w:tcPr>
            <w:tcW w:w="7088" w:type="dxa"/>
            <w:shd w:val="clear" w:color="auto" w:fill="FFD85B"/>
          </w:tcPr>
          <w:p w14:paraId="02746B1A" w14:textId="77777777" w:rsidR="007D7499" w:rsidRPr="00084AFA" w:rsidRDefault="007D7499" w:rsidP="00580103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</w:p>
        </w:tc>
      </w:tr>
      <w:tr w:rsidR="000F625E" w:rsidRPr="002E3F76" w14:paraId="10DAC3F1" w14:textId="77777777" w:rsidTr="000F625E">
        <w:tc>
          <w:tcPr>
            <w:tcW w:w="2263" w:type="dxa"/>
            <w:shd w:val="clear" w:color="auto" w:fill="FFD85B"/>
            <w:vAlign w:val="center"/>
          </w:tcPr>
          <w:p w14:paraId="07C084E1" w14:textId="77777777" w:rsidR="000F625E" w:rsidRDefault="000F625E" w:rsidP="00C71691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</w:p>
          <w:p w14:paraId="6B2B276D" w14:textId="55987EAD" w:rsidR="000F625E" w:rsidRDefault="000F625E" w:rsidP="00C71691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  <w:r>
              <w:rPr>
                <w:rFonts w:eastAsia="Calibri" w:cs="Arial"/>
                <w:b/>
                <w:color w:val="000000" w:themeColor="text1"/>
                <w:lang w:val="en-GB" w:eastAsia="es-ES"/>
              </w:rPr>
              <w:t>Type of host organisation</w:t>
            </w:r>
          </w:p>
          <w:p w14:paraId="66102D65" w14:textId="77777777" w:rsidR="000F625E" w:rsidRDefault="000F625E" w:rsidP="00C71691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</w:p>
          <w:p w14:paraId="428AF9B7" w14:textId="28715F8A" w:rsidR="000F625E" w:rsidRDefault="000F625E" w:rsidP="000F625E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  <w:r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(</w:t>
            </w:r>
            <w:r w:rsidRPr="000F625E"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large</w:t>
            </w:r>
            <w:r w:rsidR="00C57082"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 xml:space="preserve"> or</w:t>
            </w:r>
            <w:r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 xml:space="preserve"> </w:t>
            </w:r>
            <w:r w:rsidRPr="000F625E"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small</w:t>
            </w:r>
            <w:r w:rsidR="00C57082"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 xml:space="preserve"> company</w:t>
            </w:r>
            <w:r w:rsidRPr="000F625E"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/</w:t>
            </w:r>
            <w:r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 xml:space="preserve"> </w:t>
            </w:r>
            <w:r w:rsidRPr="000F625E"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NGO</w:t>
            </w:r>
            <w:r w:rsidRPr="000F625E"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/</w:t>
            </w:r>
            <w:r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 xml:space="preserve"> </w:t>
            </w:r>
            <w:r w:rsidRPr="000F625E"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public/</w:t>
            </w:r>
            <w:r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 xml:space="preserve"> which </w:t>
            </w:r>
            <w:r w:rsidRPr="000F625E"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sector/ main product or service</w:t>
            </w:r>
            <w:r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)</w:t>
            </w:r>
          </w:p>
        </w:tc>
        <w:tc>
          <w:tcPr>
            <w:tcW w:w="7088" w:type="dxa"/>
            <w:shd w:val="clear" w:color="auto" w:fill="FFD85B"/>
          </w:tcPr>
          <w:p w14:paraId="689AAC8E" w14:textId="77777777" w:rsidR="000F625E" w:rsidRPr="00084AFA" w:rsidRDefault="000F625E" w:rsidP="00580103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</w:p>
        </w:tc>
      </w:tr>
      <w:tr w:rsidR="00580103" w:rsidRPr="002E3F76" w14:paraId="343C8598" w14:textId="77777777" w:rsidTr="00C71691">
        <w:trPr>
          <w:trHeight w:val="744"/>
        </w:trPr>
        <w:tc>
          <w:tcPr>
            <w:tcW w:w="2263" w:type="dxa"/>
            <w:shd w:val="clear" w:color="auto" w:fill="FFF6E7"/>
            <w:vAlign w:val="center"/>
          </w:tcPr>
          <w:p w14:paraId="3AC7C77D" w14:textId="77777777" w:rsidR="00580103" w:rsidRDefault="00580103" w:rsidP="00C71691">
            <w:pPr>
              <w:tabs>
                <w:tab w:val="left" w:pos="709"/>
              </w:tabs>
              <w:spacing w:line="240" w:lineRule="auto"/>
              <w:jc w:val="center"/>
              <w:rPr>
                <w:rFonts w:cs="Arial"/>
                <w:b/>
                <w:color w:val="000000" w:themeColor="text1"/>
                <w:lang w:val="en-GB"/>
              </w:rPr>
            </w:pPr>
            <w:r w:rsidRPr="00580103">
              <w:rPr>
                <w:rFonts w:cs="Arial"/>
                <w:b/>
                <w:color w:val="000000" w:themeColor="text1"/>
                <w:lang w:val="en-GB"/>
              </w:rPr>
              <w:t>Challenge description</w:t>
            </w:r>
          </w:p>
          <w:p w14:paraId="1D3CE3D9" w14:textId="77777777" w:rsidR="00FB0AE4" w:rsidRDefault="00FB0AE4" w:rsidP="00C71691">
            <w:pPr>
              <w:tabs>
                <w:tab w:val="left" w:pos="709"/>
              </w:tabs>
              <w:spacing w:line="240" w:lineRule="auto"/>
              <w:jc w:val="center"/>
              <w:rPr>
                <w:rFonts w:cs="Arial"/>
                <w:b/>
                <w:color w:val="000000" w:themeColor="text1"/>
                <w:lang w:val="en-GB"/>
              </w:rPr>
            </w:pPr>
          </w:p>
          <w:p w14:paraId="43FDC2B7" w14:textId="4CA8A357" w:rsidR="00FB0AE4" w:rsidRPr="00580103" w:rsidRDefault="00FB0AE4" w:rsidP="00C71691">
            <w:pPr>
              <w:tabs>
                <w:tab w:val="left" w:pos="709"/>
              </w:tabs>
              <w:spacing w:line="240" w:lineRule="auto"/>
              <w:jc w:val="center"/>
              <w:rPr>
                <w:rFonts w:cs="Arial"/>
                <w:b/>
                <w:color w:val="000000" w:themeColor="text1"/>
                <w:lang w:val="en-GB"/>
              </w:rPr>
            </w:pPr>
            <w:r w:rsidRPr="00FB0AE4"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 xml:space="preserve">(please write </w:t>
            </w:r>
            <w:r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 xml:space="preserve">a short description </w:t>
            </w:r>
            <w:r w:rsidRPr="00FB0AE4"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 xml:space="preserve">of </w:t>
            </w:r>
            <w:r w:rsidR="007D7499"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the</w:t>
            </w:r>
            <w:r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 xml:space="preserve"> given case and your task</w:t>
            </w:r>
            <w:r w:rsidRPr="00FB0AE4"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)</w:t>
            </w:r>
          </w:p>
        </w:tc>
        <w:tc>
          <w:tcPr>
            <w:tcW w:w="7088" w:type="dxa"/>
            <w:shd w:val="clear" w:color="auto" w:fill="FFF6E7"/>
          </w:tcPr>
          <w:p w14:paraId="7923B9DF" w14:textId="77777777" w:rsidR="00580103" w:rsidRDefault="00580103" w:rsidP="00580103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</w:p>
          <w:p w14:paraId="6A9EA695" w14:textId="77777777" w:rsidR="00580103" w:rsidRDefault="00580103" w:rsidP="00580103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</w:p>
          <w:p w14:paraId="636984A8" w14:textId="77777777" w:rsidR="00580103" w:rsidRDefault="00580103" w:rsidP="00580103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</w:p>
          <w:p w14:paraId="62131BC3" w14:textId="77777777" w:rsidR="00580103" w:rsidRDefault="00580103" w:rsidP="00580103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</w:p>
          <w:p w14:paraId="121CF5EA" w14:textId="77777777" w:rsidR="00580103" w:rsidRDefault="00580103" w:rsidP="00580103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</w:p>
          <w:p w14:paraId="7C12BEF6" w14:textId="77777777" w:rsidR="00580103" w:rsidRDefault="00580103" w:rsidP="00580103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</w:p>
          <w:p w14:paraId="7634E2F8" w14:textId="77777777" w:rsidR="00580103" w:rsidRDefault="00580103" w:rsidP="00580103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</w:p>
          <w:p w14:paraId="65F42AD2" w14:textId="77777777" w:rsidR="00580103" w:rsidRDefault="00580103" w:rsidP="00C71691">
            <w:pPr>
              <w:tabs>
                <w:tab w:val="left" w:pos="709"/>
              </w:tabs>
              <w:spacing w:line="240" w:lineRule="auto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</w:p>
          <w:p w14:paraId="631B9553" w14:textId="77777777" w:rsidR="00580103" w:rsidRPr="002E3F76" w:rsidRDefault="00580103" w:rsidP="00580103">
            <w:pPr>
              <w:tabs>
                <w:tab w:val="left" w:pos="709"/>
              </w:tabs>
              <w:spacing w:line="240" w:lineRule="auto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</w:p>
        </w:tc>
      </w:tr>
      <w:tr w:rsidR="00580103" w:rsidRPr="002E3F76" w14:paraId="10A323CA" w14:textId="77777777" w:rsidTr="00C71691">
        <w:trPr>
          <w:trHeight w:val="712"/>
        </w:trPr>
        <w:tc>
          <w:tcPr>
            <w:tcW w:w="2263" w:type="dxa"/>
            <w:shd w:val="clear" w:color="auto" w:fill="FFF2B9"/>
            <w:vAlign w:val="center"/>
          </w:tcPr>
          <w:p w14:paraId="10DDD60A" w14:textId="77777777" w:rsidR="00FB0AE4" w:rsidRDefault="00580103" w:rsidP="00C71691">
            <w:pPr>
              <w:tabs>
                <w:tab w:val="left" w:pos="709"/>
              </w:tabs>
              <w:spacing w:line="240" w:lineRule="auto"/>
              <w:jc w:val="center"/>
              <w:rPr>
                <w:rFonts w:cs="Arial"/>
                <w:b/>
                <w:color w:val="000000" w:themeColor="text1"/>
                <w:lang w:val="en-GB"/>
              </w:rPr>
            </w:pPr>
            <w:r w:rsidRPr="00580103">
              <w:rPr>
                <w:rFonts w:cs="Arial"/>
                <w:b/>
                <w:color w:val="000000" w:themeColor="text1"/>
                <w:lang w:val="en-GB"/>
              </w:rPr>
              <w:t>Solution</w:t>
            </w:r>
          </w:p>
          <w:p w14:paraId="2968EB7E" w14:textId="77777777" w:rsidR="00FB0AE4" w:rsidRDefault="00FB0AE4" w:rsidP="00C71691">
            <w:pPr>
              <w:tabs>
                <w:tab w:val="left" w:pos="709"/>
              </w:tabs>
              <w:spacing w:line="240" w:lineRule="auto"/>
              <w:jc w:val="center"/>
              <w:rPr>
                <w:rFonts w:cs="Arial"/>
                <w:b/>
                <w:color w:val="000000" w:themeColor="text1"/>
                <w:lang w:val="en-GB"/>
              </w:rPr>
            </w:pPr>
          </w:p>
          <w:p w14:paraId="391EFA8B" w14:textId="64D775B3" w:rsidR="00580103" w:rsidRPr="00FB0AE4" w:rsidRDefault="00FB0AE4" w:rsidP="00C71691">
            <w:pPr>
              <w:tabs>
                <w:tab w:val="left" w:pos="709"/>
              </w:tabs>
              <w:spacing w:line="240" w:lineRule="auto"/>
              <w:jc w:val="center"/>
              <w:rPr>
                <w:rFonts w:cs="Arial"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</w:pPr>
            <w:r w:rsidRPr="00FB0AE4"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 xml:space="preserve">(please write </w:t>
            </w:r>
            <w:r w:rsidR="007D7499"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 xml:space="preserve">an </w:t>
            </w:r>
            <w:r w:rsidRPr="00FB0AE4"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 xml:space="preserve">executive summary of your final solution for </w:t>
            </w:r>
            <w:r w:rsidR="007D7499"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 xml:space="preserve">the </w:t>
            </w:r>
            <w:r w:rsidRPr="00FB0AE4"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given case)</w:t>
            </w:r>
          </w:p>
        </w:tc>
        <w:tc>
          <w:tcPr>
            <w:tcW w:w="7088" w:type="dxa"/>
            <w:shd w:val="clear" w:color="auto" w:fill="FFF2B9"/>
          </w:tcPr>
          <w:p w14:paraId="747E820E" w14:textId="77777777" w:rsidR="00580103" w:rsidRDefault="00580103" w:rsidP="00580103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</w:p>
          <w:p w14:paraId="345051F1" w14:textId="77777777" w:rsidR="00580103" w:rsidRDefault="00580103" w:rsidP="00580103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</w:p>
          <w:p w14:paraId="086451F6" w14:textId="77777777" w:rsidR="00580103" w:rsidRDefault="00580103" w:rsidP="00580103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</w:p>
          <w:p w14:paraId="0BA901D1" w14:textId="77777777" w:rsidR="00580103" w:rsidRDefault="00580103" w:rsidP="00580103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</w:p>
          <w:p w14:paraId="6DB77249" w14:textId="77777777" w:rsidR="00580103" w:rsidRDefault="00580103" w:rsidP="00580103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</w:p>
          <w:p w14:paraId="31A83FAD" w14:textId="77777777" w:rsidR="00580103" w:rsidRDefault="00580103" w:rsidP="00580103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</w:p>
          <w:p w14:paraId="1E9F8BB8" w14:textId="77777777" w:rsidR="00580103" w:rsidRDefault="00580103" w:rsidP="00C71691">
            <w:pPr>
              <w:tabs>
                <w:tab w:val="left" w:pos="709"/>
              </w:tabs>
              <w:spacing w:line="240" w:lineRule="auto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</w:p>
          <w:p w14:paraId="69BFCA56" w14:textId="77777777" w:rsidR="00580103" w:rsidRDefault="00580103" w:rsidP="00580103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</w:p>
          <w:p w14:paraId="7DC243CB" w14:textId="77777777" w:rsidR="00580103" w:rsidRDefault="00580103" w:rsidP="00580103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</w:p>
          <w:p w14:paraId="20AFBAEF" w14:textId="77777777" w:rsidR="00580103" w:rsidRPr="002E3F76" w:rsidRDefault="00580103" w:rsidP="00580103">
            <w:pPr>
              <w:tabs>
                <w:tab w:val="left" w:pos="709"/>
              </w:tabs>
              <w:spacing w:line="240" w:lineRule="auto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</w:p>
        </w:tc>
      </w:tr>
      <w:tr w:rsidR="00580103" w:rsidRPr="002E3F76" w14:paraId="2D98B5D9" w14:textId="77777777" w:rsidTr="00C71691">
        <w:tc>
          <w:tcPr>
            <w:tcW w:w="2263" w:type="dxa"/>
            <w:shd w:val="clear" w:color="auto" w:fill="FFF6E7"/>
            <w:vAlign w:val="center"/>
          </w:tcPr>
          <w:p w14:paraId="5DA0C25D" w14:textId="77777777" w:rsidR="00C71691" w:rsidRDefault="00C71691" w:rsidP="00C71691">
            <w:pPr>
              <w:tabs>
                <w:tab w:val="left" w:pos="709"/>
              </w:tabs>
              <w:spacing w:line="240" w:lineRule="auto"/>
              <w:jc w:val="center"/>
              <w:rPr>
                <w:rFonts w:cs="Arial"/>
                <w:b/>
                <w:lang w:val="en-GB"/>
              </w:rPr>
            </w:pPr>
          </w:p>
          <w:p w14:paraId="7B4D5CA6" w14:textId="77777777" w:rsidR="00C71691" w:rsidRDefault="00C71691" w:rsidP="00C71691">
            <w:pPr>
              <w:tabs>
                <w:tab w:val="left" w:pos="709"/>
              </w:tabs>
              <w:spacing w:line="240" w:lineRule="auto"/>
              <w:jc w:val="center"/>
              <w:rPr>
                <w:rFonts w:cs="Arial"/>
                <w:b/>
                <w:lang w:val="en-GB"/>
              </w:rPr>
            </w:pPr>
          </w:p>
          <w:p w14:paraId="61E8379A" w14:textId="77777777" w:rsidR="00580103" w:rsidRDefault="00580103" w:rsidP="004D0A4C">
            <w:pPr>
              <w:tabs>
                <w:tab w:val="left" w:pos="709"/>
              </w:tabs>
              <w:spacing w:line="240" w:lineRule="auto"/>
              <w:jc w:val="center"/>
              <w:rPr>
                <w:rFonts w:cs="Arial"/>
                <w:b/>
                <w:lang w:val="en-GB"/>
              </w:rPr>
            </w:pPr>
            <w:r w:rsidRPr="00580103">
              <w:rPr>
                <w:rFonts w:cs="Arial"/>
                <w:b/>
                <w:lang w:val="en-GB"/>
              </w:rPr>
              <w:t>Responsible stakeholders</w:t>
            </w:r>
          </w:p>
          <w:p w14:paraId="24A9ECFB" w14:textId="77777777" w:rsidR="00FB0AE4" w:rsidRDefault="00FB0AE4" w:rsidP="004D0A4C">
            <w:pPr>
              <w:tabs>
                <w:tab w:val="left" w:pos="709"/>
              </w:tabs>
              <w:spacing w:line="240" w:lineRule="auto"/>
              <w:jc w:val="center"/>
              <w:rPr>
                <w:rFonts w:cs="Arial"/>
                <w:b/>
                <w:lang w:val="en-GB"/>
              </w:rPr>
            </w:pPr>
          </w:p>
          <w:p w14:paraId="25F53173" w14:textId="77777777" w:rsidR="00FB0AE4" w:rsidRDefault="00FB0AE4" w:rsidP="004D0A4C">
            <w:pPr>
              <w:tabs>
                <w:tab w:val="left" w:pos="709"/>
              </w:tabs>
              <w:spacing w:line="240" w:lineRule="auto"/>
              <w:jc w:val="center"/>
              <w:rPr>
                <w:rFonts w:cs="Arial"/>
                <w:b/>
                <w:lang w:val="en-GB"/>
              </w:rPr>
            </w:pPr>
            <w:r w:rsidRPr="00FB0AE4"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 xml:space="preserve">(please </w:t>
            </w:r>
            <w:r w:rsidR="00E71495"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specify</w:t>
            </w:r>
            <w:r w:rsidRPr="00FB0AE4"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 xml:space="preserve"> who must be involved for </w:t>
            </w:r>
            <w:r w:rsidR="00E71495"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a</w:t>
            </w:r>
            <w:r w:rsidRPr="00FB0AE4"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 xml:space="preserve"> successful implementation of the solution)</w:t>
            </w:r>
          </w:p>
          <w:p w14:paraId="4A76E191" w14:textId="77777777" w:rsidR="00C71691" w:rsidRDefault="00C71691" w:rsidP="004D0A4C">
            <w:pPr>
              <w:tabs>
                <w:tab w:val="left" w:pos="709"/>
              </w:tabs>
              <w:spacing w:line="240" w:lineRule="auto"/>
              <w:rPr>
                <w:rFonts w:cs="Arial"/>
                <w:b/>
                <w:lang w:val="en-GB"/>
              </w:rPr>
            </w:pPr>
          </w:p>
          <w:p w14:paraId="4DB85AE1" w14:textId="77777777" w:rsidR="00C71691" w:rsidRPr="00580103" w:rsidRDefault="00C71691" w:rsidP="00C71691">
            <w:pPr>
              <w:tabs>
                <w:tab w:val="left" w:pos="709"/>
              </w:tabs>
              <w:spacing w:line="240" w:lineRule="auto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8" w:type="dxa"/>
            <w:shd w:val="clear" w:color="auto" w:fill="FFF6E7"/>
          </w:tcPr>
          <w:p w14:paraId="34835676" w14:textId="77777777" w:rsidR="00580103" w:rsidRDefault="00580103" w:rsidP="004D0A4C">
            <w:pPr>
              <w:tabs>
                <w:tab w:val="left" w:pos="709"/>
              </w:tabs>
              <w:spacing w:line="240" w:lineRule="auto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</w:p>
        </w:tc>
      </w:tr>
      <w:tr w:rsidR="00580103" w:rsidRPr="002E3F76" w14:paraId="002A7270" w14:textId="77777777" w:rsidTr="00C71691">
        <w:tc>
          <w:tcPr>
            <w:tcW w:w="2263" w:type="dxa"/>
            <w:shd w:val="clear" w:color="auto" w:fill="FFF2B9"/>
            <w:vAlign w:val="center"/>
          </w:tcPr>
          <w:p w14:paraId="56851C86" w14:textId="77777777" w:rsidR="00C71691" w:rsidRDefault="00C71691" w:rsidP="00C71691">
            <w:pPr>
              <w:tabs>
                <w:tab w:val="left" w:pos="709"/>
              </w:tabs>
              <w:spacing w:line="240" w:lineRule="auto"/>
              <w:jc w:val="center"/>
              <w:rPr>
                <w:rFonts w:cs="Arial"/>
                <w:b/>
                <w:lang w:val="en-GB"/>
              </w:rPr>
            </w:pPr>
          </w:p>
          <w:p w14:paraId="4BA42096" w14:textId="77777777" w:rsidR="00C71691" w:rsidRDefault="00C71691" w:rsidP="00C71691">
            <w:pPr>
              <w:tabs>
                <w:tab w:val="left" w:pos="709"/>
              </w:tabs>
              <w:spacing w:line="240" w:lineRule="auto"/>
              <w:jc w:val="center"/>
              <w:rPr>
                <w:rFonts w:cs="Arial"/>
                <w:b/>
                <w:lang w:val="en-GB"/>
              </w:rPr>
            </w:pPr>
          </w:p>
          <w:p w14:paraId="72830783" w14:textId="77777777" w:rsidR="00C71691" w:rsidRDefault="00C71691" w:rsidP="00C71691">
            <w:pPr>
              <w:tabs>
                <w:tab w:val="left" w:pos="709"/>
              </w:tabs>
              <w:spacing w:line="240" w:lineRule="auto"/>
              <w:jc w:val="center"/>
              <w:rPr>
                <w:rFonts w:cs="Arial"/>
                <w:b/>
                <w:lang w:val="en-GB"/>
              </w:rPr>
            </w:pPr>
          </w:p>
          <w:p w14:paraId="27C41172" w14:textId="77777777" w:rsidR="00580103" w:rsidRDefault="00C71691" w:rsidP="00C71691">
            <w:pPr>
              <w:tabs>
                <w:tab w:val="left" w:pos="709"/>
              </w:tabs>
              <w:spacing w:line="240" w:lineRule="auto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Possible challenges</w:t>
            </w:r>
          </w:p>
          <w:p w14:paraId="27DE08C6" w14:textId="77777777" w:rsidR="00E71495" w:rsidRDefault="00E71495" w:rsidP="00C71691">
            <w:pPr>
              <w:tabs>
                <w:tab w:val="left" w:pos="709"/>
              </w:tabs>
              <w:spacing w:line="240" w:lineRule="auto"/>
              <w:jc w:val="center"/>
              <w:rPr>
                <w:rFonts w:cs="Arial"/>
                <w:b/>
                <w:lang w:val="en-GB"/>
              </w:rPr>
            </w:pPr>
          </w:p>
          <w:p w14:paraId="0C035CEA" w14:textId="77777777" w:rsidR="00E71495" w:rsidRPr="00E71495" w:rsidRDefault="00E71495" w:rsidP="00C71691">
            <w:pPr>
              <w:tabs>
                <w:tab w:val="left" w:pos="709"/>
              </w:tabs>
              <w:spacing w:line="240" w:lineRule="auto"/>
              <w:jc w:val="center"/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lastRenderedPageBreak/>
              <w:t xml:space="preserve">(Please consider </w:t>
            </w:r>
            <w:r w:rsidRPr="00E71495"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what challenges might arise</w:t>
            </w:r>
            <w:r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)</w:t>
            </w:r>
          </w:p>
          <w:p w14:paraId="78102D55" w14:textId="77777777" w:rsidR="00C71691" w:rsidRDefault="00C71691" w:rsidP="00C71691">
            <w:pPr>
              <w:tabs>
                <w:tab w:val="left" w:pos="709"/>
              </w:tabs>
              <w:spacing w:line="240" w:lineRule="auto"/>
              <w:jc w:val="center"/>
              <w:rPr>
                <w:rFonts w:cs="Arial"/>
                <w:b/>
                <w:lang w:val="en-GB"/>
              </w:rPr>
            </w:pPr>
          </w:p>
          <w:p w14:paraId="1FA81C27" w14:textId="77777777" w:rsidR="00C71691" w:rsidRDefault="00C71691" w:rsidP="00C71691">
            <w:pPr>
              <w:tabs>
                <w:tab w:val="left" w:pos="709"/>
              </w:tabs>
              <w:spacing w:line="240" w:lineRule="auto"/>
              <w:jc w:val="center"/>
              <w:rPr>
                <w:rFonts w:cs="Arial"/>
                <w:b/>
                <w:lang w:val="en-GB"/>
              </w:rPr>
            </w:pPr>
          </w:p>
          <w:p w14:paraId="0F4CCAD4" w14:textId="77777777" w:rsidR="00C71691" w:rsidRPr="00580103" w:rsidRDefault="00C71691" w:rsidP="00C71691">
            <w:pPr>
              <w:tabs>
                <w:tab w:val="left" w:pos="709"/>
              </w:tabs>
              <w:spacing w:line="240" w:lineRule="auto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8" w:type="dxa"/>
            <w:shd w:val="clear" w:color="auto" w:fill="FFF2B9"/>
          </w:tcPr>
          <w:p w14:paraId="100DE582" w14:textId="77777777" w:rsidR="00580103" w:rsidRDefault="00580103" w:rsidP="00580103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</w:p>
        </w:tc>
      </w:tr>
      <w:tr w:rsidR="00580103" w:rsidRPr="002E3F76" w14:paraId="1B73504A" w14:textId="77777777" w:rsidTr="00C71691">
        <w:tc>
          <w:tcPr>
            <w:tcW w:w="2263" w:type="dxa"/>
            <w:shd w:val="clear" w:color="auto" w:fill="FFF6E7"/>
            <w:vAlign w:val="center"/>
          </w:tcPr>
          <w:p w14:paraId="7774EDBA" w14:textId="77777777" w:rsidR="00C71691" w:rsidRDefault="00C71691" w:rsidP="00C71691">
            <w:pPr>
              <w:tabs>
                <w:tab w:val="left" w:pos="709"/>
              </w:tabs>
              <w:spacing w:line="240" w:lineRule="auto"/>
              <w:jc w:val="center"/>
              <w:rPr>
                <w:rFonts w:cs="Arial"/>
                <w:b/>
                <w:lang w:val="en-GB"/>
              </w:rPr>
            </w:pPr>
          </w:p>
          <w:p w14:paraId="5BD0FDDE" w14:textId="77777777" w:rsidR="00C71691" w:rsidRDefault="00C71691" w:rsidP="00C71691">
            <w:pPr>
              <w:tabs>
                <w:tab w:val="left" w:pos="709"/>
              </w:tabs>
              <w:spacing w:line="240" w:lineRule="auto"/>
              <w:jc w:val="center"/>
              <w:rPr>
                <w:rFonts w:cs="Arial"/>
                <w:b/>
                <w:lang w:val="en-GB"/>
              </w:rPr>
            </w:pPr>
          </w:p>
          <w:p w14:paraId="7BA81B44" w14:textId="77777777" w:rsidR="004D0A4C" w:rsidRDefault="004D0A4C" w:rsidP="00C71691">
            <w:pPr>
              <w:tabs>
                <w:tab w:val="left" w:pos="709"/>
              </w:tabs>
              <w:spacing w:line="240" w:lineRule="auto"/>
              <w:jc w:val="center"/>
              <w:rPr>
                <w:rFonts w:cs="Arial"/>
                <w:b/>
                <w:lang w:val="en-GB"/>
              </w:rPr>
            </w:pPr>
          </w:p>
          <w:p w14:paraId="7B2AF5F0" w14:textId="77777777" w:rsidR="00580103" w:rsidRDefault="00C71691" w:rsidP="00C71691">
            <w:pPr>
              <w:tabs>
                <w:tab w:val="left" w:pos="709"/>
              </w:tabs>
              <w:spacing w:line="240" w:lineRule="auto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Recommendations</w:t>
            </w:r>
          </w:p>
          <w:p w14:paraId="3A29EA4E" w14:textId="77777777" w:rsidR="00E71495" w:rsidRDefault="00E71495" w:rsidP="00C71691">
            <w:pPr>
              <w:tabs>
                <w:tab w:val="left" w:pos="709"/>
              </w:tabs>
              <w:spacing w:line="240" w:lineRule="auto"/>
              <w:jc w:val="center"/>
              <w:rPr>
                <w:rFonts w:cs="Arial"/>
                <w:b/>
                <w:lang w:val="en-GB"/>
              </w:rPr>
            </w:pPr>
          </w:p>
          <w:p w14:paraId="750E7E63" w14:textId="77777777" w:rsidR="00E71495" w:rsidRPr="00E71495" w:rsidRDefault="00E71495" w:rsidP="00C71691">
            <w:pPr>
              <w:tabs>
                <w:tab w:val="left" w:pos="709"/>
              </w:tabs>
              <w:spacing w:line="240" w:lineRule="auto"/>
              <w:jc w:val="center"/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(S</w:t>
            </w:r>
            <w:r w:rsidRPr="00E71495"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 xml:space="preserve">uggest solutions to </w:t>
            </w:r>
            <w:r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 xml:space="preserve">potential </w:t>
            </w:r>
            <w:r w:rsidRPr="00E71495"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challenges</w:t>
            </w:r>
            <w:r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)</w:t>
            </w:r>
          </w:p>
          <w:p w14:paraId="481383D1" w14:textId="77777777" w:rsidR="00C71691" w:rsidRDefault="00C71691" w:rsidP="00C71691">
            <w:pPr>
              <w:tabs>
                <w:tab w:val="left" w:pos="709"/>
              </w:tabs>
              <w:spacing w:line="240" w:lineRule="auto"/>
              <w:jc w:val="center"/>
              <w:rPr>
                <w:rFonts w:cs="Arial"/>
                <w:b/>
                <w:lang w:val="en-GB"/>
              </w:rPr>
            </w:pPr>
          </w:p>
          <w:p w14:paraId="2FB4B97A" w14:textId="77777777" w:rsidR="00C71691" w:rsidRDefault="00C71691" w:rsidP="00C71691">
            <w:pPr>
              <w:tabs>
                <w:tab w:val="left" w:pos="709"/>
              </w:tabs>
              <w:spacing w:line="240" w:lineRule="auto"/>
              <w:jc w:val="center"/>
              <w:rPr>
                <w:rFonts w:cs="Arial"/>
                <w:b/>
                <w:lang w:val="en-GB"/>
              </w:rPr>
            </w:pPr>
          </w:p>
          <w:p w14:paraId="433C3AE9" w14:textId="77777777" w:rsidR="00C71691" w:rsidRPr="00580103" w:rsidRDefault="00C71691" w:rsidP="00C71691">
            <w:pPr>
              <w:tabs>
                <w:tab w:val="left" w:pos="709"/>
              </w:tabs>
              <w:spacing w:line="240" w:lineRule="auto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8" w:type="dxa"/>
            <w:shd w:val="clear" w:color="auto" w:fill="FFF6E7"/>
          </w:tcPr>
          <w:p w14:paraId="78ACE252" w14:textId="77777777" w:rsidR="00580103" w:rsidRDefault="00580103" w:rsidP="00580103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</w:p>
        </w:tc>
      </w:tr>
      <w:tr w:rsidR="00580103" w:rsidRPr="002E3F76" w14:paraId="6CB63986" w14:textId="77777777" w:rsidTr="00C71691">
        <w:tc>
          <w:tcPr>
            <w:tcW w:w="2263" w:type="dxa"/>
            <w:shd w:val="clear" w:color="auto" w:fill="FFF2B9"/>
            <w:vAlign w:val="center"/>
          </w:tcPr>
          <w:p w14:paraId="31DBDAF6" w14:textId="77777777" w:rsidR="00E71495" w:rsidRDefault="00E71495" w:rsidP="00C71691">
            <w:pPr>
              <w:tabs>
                <w:tab w:val="left" w:pos="709"/>
              </w:tabs>
              <w:spacing w:line="240" w:lineRule="auto"/>
              <w:jc w:val="center"/>
              <w:rPr>
                <w:b/>
                <w:lang w:val="en-GB"/>
              </w:rPr>
            </w:pPr>
          </w:p>
          <w:p w14:paraId="5A6BCC0F" w14:textId="77777777" w:rsidR="00580103" w:rsidRPr="00E71495" w:rsidRDefault="00C71691" w:rsidP="00C71691">
            <w:pPr>
              <w:tabs>
                <w:tab w:val="left" w:pos="709"/>
              </w:tabs>
              <w:spacing w:line="240" w:lineRule="auto"/>
              <w:jc w:val="center"/>
              <w:rPr>
                <w:b/>
                <w:lang w:val="en-GB"/>
              </w:rPr>
            </w:pPr>
            <w:r w:rsidRPr="00E71495">
              <w:rPr>
                <w:b/>
                <w:lang w:val="en-GB"/>
              </w:rPr>
              <w:t>Impact</w:t>
            </w:r>
          </w:p>
          <w:p w14:paraId="74803A3B" w14:textId="77777777" w:rsidR="00E71495" w:rsidRPr="00E71495" w:rsidRDefault="00E71495" w:rsidP="00C71691">
            <w:pPr>
              <w:tabs>
                <w:tab w:val="left" w:pos="709"/>
              </w:tabs>
              <w:spacing w:line="240" w:lineRule="auto"/>
              <w:jc w:val="center"/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</w:pPr>
          </w:p>
          <w:p w14:paraId="515FBDB6" w14:textId="0C9A5EB1" w:rsidR="007D7499" w:rsidRDefault="007D7499" w:rsidP="00C71691">
            <w:pPr>
              <w:tabs>
                <w:tab w:val="left" w:pos="709"/>
              </w:tabs>
              <w:spacing w:line="240" w:lineRule="auto"/>
              <w:jc w:val="center"/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W</w:t>
            </w:r>
            <w:r w:rsidRPr="00E71495"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 xml:space="preserve">hat </w:t>
            </w:r>
            <w:r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 xml:space="preserve">are some </w:t>
            </w:r>
            <w:r w:rsidRPr="00E71495"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positive impact</w:t>
            </w:r>
            <w:r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s</w:t>
            </w:r>
            <w:r w:rsidRPr="00E71495"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 xml:space="preserve"> </w:t>
            </w:r>
            <w:r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 xml:space="preserve">of </w:t>
            </w:r>
            <w:r w:rsidRPr="00E71495"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the proposed solution for stakeholders and</w:t>
            </w:r>
            <w:r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 xml:space="preserve"> the social </w:t>
            </w:r>
            <w:r w:rsidRPr="00E71495"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environment</w:t>
            </w:r>
            <w:r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? Are they sustainable?)</w:t>
            </w:r>
          </w:p>
          <w:p w14:paraId="183352C3" w14:textId="77777777" w:rsidR="00E71495" w:rsidRPr="00E71495" w:rsidRDefault="00E71495" w:rsidP="00C71691">
            <w:pPr>
              <w:tabs>
                <w:tab w:val="left" w:pos="709"/>
              </w:tabs>
              <w:spacing w:line="240" w:lineRule="auto"/>
              <w:jc w:val="center"/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</w:pPr>
          </w:p>
        </w:tc>
        <w:tc>
          <w:tcPr>
            <w:tcW w:w="7088" w:type="dxa"/>
            <w:shd w:val="clear" w:color="auto" w:fill="FFF2B9"/>
          </w:tcPr>
          <w:p w14:paraId="03FAC382" w14:textId="77777777" w:rsidR="00580103" w:rsidRDefault="00580103" w:rsidP="00580103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</w:p>
          <w:p w14:paraId="462AFC56" w14:textId="77777777" w:rsidR="00580103" w:rsidRDefault="00580103" w:rsidP="00C71691">
            <w:pPr>
              <w:tabs>
                <w:tab w:val="left" w:pos="709"/>
              </w:tabs>
              <w:spacing w:line="240" w:lineRule="auto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</w:p>
          <w:p w14:paraId="7A1F4C3A" w14:textId="77777777" w:rsidR="00580103" w:rsidRDefault="00580103" w:rsidP="00580103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</w:p>
          <w:p w14:paraId="1DBC36DF" w14:textId="77777777" w:rsidR="00580103" w:rsidRDefault="00580103" w:rsidP="00580103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</w:p>
          <w:p w14:paraId="5891CEC5" w14:textId="77777777" w:rsidR="00580103" w:rsidRPr="002E3F76" w:rsidRDefault="00580103" w:rsidP="00580103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</w:p>
        </w:tc>
      </w:tr>
      <w:tr w:rsidR="00580103" w:rsidRPr="002E3F76" w14:paraId="0236C863" w14:textId="77777777" w:rsidTr="00580103">
        <w:tc>
          <w:tcPr>
            <w:tcW w:w="2263" w:type="dxa"/>
            <w:shd w:val="clear" w:color="auto" w:fill="FFA617"/>
            <w:vAlign w:val="center"/>
          </w:tcPr>
          <w:p w14:paraId="25C9C158" w14:textId="77777777" w:rsidR="00BB26A6" w:rsidRDefault="00BB26A6" w:rsidP="00C71691">
            <w:pPr>
              <w:jc w:val="center"/>
              <w:rPr>
                <w:b/>
                <w:lang w:val="en-GB"/>
              </w:rPr>
            </w:pPr>
          </w:p>
          <w:p w14:paraId="480B0397" w14:textId="77777777" w:rsidR="00580103" w:rsidRDefault="00580103" w:rsidP="00C71691">
            <w:pPr>
              <w:jc w:val="center"/>
              <w:rPr>
                <w:b/>
                <w:lang w:val="en-GB"/>
              </w:rPr>
            </w:pPr>
            <w:r w:rsidRPr="00580103">
              <w:rPr>
                <w:b/>
                <w:lang w:val="en-GB"/>
              </w:rPr>
              <w:t>Key good practice aspects</w:t>
            </w:r>
            <w:r w:rsidR="00C71691">
              <w:rPr>
                <w:b/>
                <w:lang w:val="en-GB"/>
              </w:rPr>
              <w:t xml:space="preserve"> and insights</w:t>
            </w:r>
          </w:p>
          <w:p w14:paraId="6995A1A7" w14:textId="77777777" w:rsidR="00937266" w:rsidRDefault="00937266" w:rsidP="00C71691">
            <w:pPr>
              <w:jc w:val="center"/>
              <w:rPr>
                <w:b/>
                <w:lang w:val="en-GB"/>
              </w:rPr>
            </w:pPr>
          </w:p>
          <w:p w14:paraId="2C676FCA" w14:textId="69C870DA" w:rsidR="00937266" w:rsidRPr="00580103" w:rsidRDefault="00937266" w:rsidP="00C71691">
            <w:pPr>
              <w:jc w:val="center"/>
              <w:rPr>
                <w:b/>
                <w:lang w:val="en-GB"/>
              </w:rPr>
            </w:pPr>
            <w:r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(W</w:t>
            </w:r>
            <w:r w:rsidRPr="00937266"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hat would you like to highlight as key insights in your solution?</w:t>
            </w:r>
            <w:r w:rsidR="003247B1"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 xml:space="preserve"> </w:t>
            </w:r>
            <w:r w:rsidR="00D877CA"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Any suggestions for other Mentors?</w:t>
            </w:r>
            <w:r>
              <w:rPr>
                <w:rFonts w:cs="Arial"/>
                <w:bCs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)</w:t>
            </w:r>
          </w:p>
        </w:tc>
        <w:tc>
          <w:tcPr>
            <w:tcW w:w="7088" w:type="dxa"/>
            <w:shd w:val="clear" w:color="auto" w:fill="FFA617"/>
          </w:tcPr>
          <w:p w14:paraId="17387659" w14:textId="77777777" w:rsidR="00580103" w:rsidRDefault="00580103" w:rsidP="00C71691">
            <w:pPr>
              <w:tabs>
                <w:tab w:val="left" w:pos="709"/>
              </w:tabs>
              <w:spacing w:line="240" w:lineRule="auto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</w:p>
          <w:p w14:paraId="6C20DF43" w14:textId="77777777" w:rsidR="00580103" w:rsidRDefault="00580103" w:rsidP="00580103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</w:p>
          <w:p w14:paraId="4422109D" w14:textId="77777777" w:rsidR="00580103" w:rsidRDefault="00580103" w:rsidP="00580103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</w:p>
          <w:p w14:paraId="69E439DD" w14:textId="77777777" w:rsidR="00580103" w:rsidRDefault="00580103" w:rsidP="00580103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</w:p>
          <w:p w14:paraId="738CC386" w14:textId="77777777" w:rsidR="00580103" w:rsidRDefault="00580103" w:rsidP="00580103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</w:p>
          <w:p w14:paraId="7A35EFA0" w14:textId="77777777" w:rsidR="00580103" w:rsidRPr="002E3F76" w:rsidRDefault="00580103" w:rsidP="00580103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Arial"/>
                <w:b/>
                <w:color w:val="000000" w:themeColor="text1"/>
                <w:lang w:val="en-GB" w:eastAsia="es-ES"/>
              </w:rPr>
            </w:pPr>
          </w:p>
        </w:tc>
      </w:tr>
    </w:tbl>
    <w:p w14:paraId="6FFA5AEA" w14:textId="2235C2C4" w:rsidR="002E5381" w:rsidRPr="002E5381" w:rsidRDefault="002E5381" w:rsidP="002E5381"/>
    <w:p w14:paraId="727EB1BD" w14:textId="77777777" w:rsidR="002E5381" w:rsidRPr="002E5381" w:rsidRDefault="002E5381" w:rsidP="002E5381"/>
    <w:p w14:paraId="0175A290" w14:textId="77777777" w:rsidR="002E5381" w:rsidRPr="002E5381" w:rsidRDefault="002E5381" w:rsidP="002E5381"/>
    <w:p w14:paraId="18EA2E61" w14:textId="77777777" w:rsidR="002E5381" w:rsidRPr="002E5381" w:rsidRDefault="002E5381" w:rsidP="002E5381"/>
    <w:p w14:paraId="6B01FE54" w14:textId="77777777" w:rsidR="002E5381" w:rsidRPr="002E5381" w:rsidRDefault="002E5381" w:rsidP="002E5381"/>
    <w:p w14:paraId="4686BF9C" w14:textId="77777777" w:rsidR="002E5381" w:rsidRPr="002E5381" w:rsidRDefault="002E5381" w:rsidP="002E5381"/>
    <w:p w14:paraId="3A7192DF" w14:textId="77777777" w:rsidR="002E5381" w:rsidRPr="002E5381" w:rsidRDefault="002E5381" w:rsidP="002E5381"/>
    <w:p w14:paraId="321C4EA1" w14:textId="77777777" w:rsidR="002E5381" w:rsidRDefault="002E5381" w:rsidP="002E5381"/>
    <w:p w14:paraId="03013342" w14:textId="77777777" w:rsidR="002E5381" w:rsidRDefault="002E5381" w:rsidP="002E5381"/>
    <w:p w14:paraId="60182A5D" w14:textId="77777777" w:rsidR="00C51222" w:rsidRPr="002E5381" w:rsidRDefault="00C51222" w:rsidP="002E5381">
      <w:pPr>
        <w:jc w:val="center"/>
      </w:pPr>
    </w:p>
    <w:sectPr w:rsidR="00C51222" w:rsidRPr="002E5381" w:rsidSect="002C7A4C">
      <w:headerReference w:type="default" r:id="rId7"/>
      <w:footerReference w:type="default" r:id="rId8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87A1D" w14:textId="77777777" w:rsidR="009A2902" w:rsidRDefault="009A2902" w:rsidP="00A56C87">
      <w:r>
        <w:separator/>
      </w:r>
    </w:p>
  </w:endnote>
  <w:endnote w:type="continuationSeparator" w:id="0">
    <w:p w14:paraId="4D8567A8" w14:textId="77777777" w:rsidR="009A2902" w:rsidRDefault="009A2902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">
    <w:altName w:val="Calibri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BB2AE" w14:textId="77777777" w:rsidR="00D74DB6" w:rsidRDefault="002E5381">
    <w:pPr>
      <w:pStyle w:val="Noga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4EAE32" wp14:editId="397DA3F5">
              <wp:simplePos x="0" y="0"/>
              <wp:positionH relativeFrom="column">
                <wp:posOffset>-989874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DE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EB56B7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95pt,7.5pt" to="158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" strokecolor="#ffde17" strokeweight="2.25pt">
              <v:stroke joinstyle="miter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07C825" wp14:editId="5995FA9F">
              <wp:simplePos x="0" y="0"/>
              <wp:positionH relativeFrom="column">
                <wp:posOffset>4084864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DE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889C9F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65pt,7.25pt" to="558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" strokecolor="#ffde17" strokeweight="2.25pt">
              <v:stroke joinstyle="miter"/>
            </v:line>
          </w:pict>
        </mc:Fallback>
      </mc:AlternateContent>
    </w:r>
    <w:r w:rsidR="002C7A4C"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69BC9507" wp14:editId="02AE23A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>
      <w:rPr>
        <w:rFonts w:cs="Arial"/>
      </w:rPr>
      <w:t>www.apprenticetrack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D62BD" w14:textId="77777777" w:rsidR="009A2902" w:rsidRDefault="009A2902" w:rsidP="00A56C87">
      <w:r>
        <w:separator/>
      </w:r>
    </w:p>
  </w:footnote>
  <w:footnote w:type="continuationSeparator" w:id="0">
    <w:p w14:paraId="59725B08" w14:textId="77777777" w:rsidR="009A2902" w:rsidRDefault="009A2902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B3388" w14:textId="77777777" w:rsidR="00D74DB6" w:rsidRDefault="00D74DB6">
    <w:pPr>
      <w:pStyle w:val="Glava"/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3CFCE6AC" wp14:editId="4D2A215C">
          <wp:simplePos x="0" y="0"/>
          <wp:positionH relativeFrom="column">
            <wp:posOffset>-139791</wp:posOffset>
          </wp:positionH>
          <wp:positionV relativeFrom="paragraph">
            <wp:posOffset>-441325</wp:posOffset>
          </wp:positionV>
          <wp:extent cx="833755" cy="83375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55" cy="83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A4DA00" w14:textId="77777777" w:rsidR="00D74DB6" w:rsidRDefault="00D74DB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DA5"/>
    <w:rsid w:val="0001425F"/>
    <w:rsid w:val="00060EE9"/>
    <w:rsid w:val="00084AFA"/>
    <w:rsid w:val="000C3DA5"/>
    <w:rsid w:val="000F625E"/>
    <w:rsid w:val="001A1D37"/>
    <w:rsid w:val="001C6662"/>
    <w:rsid w:val="00201870"/>
    <w:rsid w:val="00246935"/>
    <w:rsid w:val="002A5577"/>
    <w:rsid w:val="002C7A4C"/>
    <w:rsid w:val="002D2F17"/>
    <w:rsid w:val="002E5381"/>
    <w:rsid w:val="003247B1"/>
    <w:rsid w:val="003E5AAF"/>
    <w:rsid w:val="00493B08"/>
    <w:rsid w:val="004D0A4C"/>
    <w:rsid w:val="004E7A41"/>
    <w:rsid w:val="00580103"/>
    <w:rsid w:val="005B03BB"/>
    <w:rsid w:val="005B6426"/>
    <w:rsid w:val="006227C6"/>
    <w:rsid w:val="006559A5"/>
    <w:rsid w:val="00774926"/>
    <w:rsid w:val="00776C2D"/>
    <w:rsid w:val="007C2668"/>
    <w:rsid w:val="007D7499"/>
    <w:rsid w:val="007F1104"/>
    <w:rsid w:val="00837D98"/>
    <w:rsid w:val="008A0659"/>
    <w:rsid w:val="00937266"/>
    <w:rsid w:val="009A2902"/>
    <w:rsid w:val="009A5785"/>
    <w:rsid w:val="009F1BD7"/>
    <w:rsid w:val="00A56C87"/>
    <w:rsid w:val="00AD54AF"/>
    <w:rsid w:val="00BA088D"/>
    <w:rsid w:val="00BB26A6"/>
    <w:rsid w:val="00C504EF"/>
    <w:rsid w:val="00C51222"/>
    <w:rsid w:val="00C57082"/>
    <w:rsid w:val="00C609F5"/>
    <w:rsid w:val="00C71691"/>
    <w:rsid w:val="00D70DE4"/>
    <w:rsid w:val="00D74DB6"/>
    <w:rsid w:val="00D75B7D"/>
    <w:rsid w:val="00D877CA"/>
    <w:rsid w:val="00D94D31"/>
    <w:rsid w:val="00E063A2"/>
    <w:rsid w:val="00E45BEA"/>
    <w:rsid w:val="00E71495"/>
    <w:rsid w:val="00F427D3"/>
    <w:rsid w:val="00F80E13"/>
    <w:rsid w:val="00FA4D18"/>
    <w:rsid w:val="00FB0AE4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BA39A"/>
  <w14:defaultImageDpi w14:val="32767"/>
  <w15:chartTrackingRefBased/>
  <w15:docId w15:val="{7B59765A-A4D5-4190-9E80-D4358133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56C87"/>
  </w:style>
  <w:style w:type="paragraph" w:styleId="Noga">
    <w:name w:val="footer"/>
    <w:basedOn w:val="Navaden"/>
    <w:link w:val="NogaZnak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56C87"/>
  </w:style>
  <w:style w:type="table" w:styleId="Tabelamrea">
    <w:name w:val="Table Grid"/>
    <w:basedOn w:val="Navadnatabela"/>
    <w:uiPriority w:val="59"/>
    <w:rsid w:val="00084AFA"/>
    <w:rPr>
      <w:rFonts w:ascii="DINPro" w:eastAsia="DINPro" w:hAnsi="DINPro" w:cs="Times New Roman"/>
      <w:sz w:val="20"/>
      <w:szCs w:val="20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0142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1425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1425F"/>
    <w:rPr>
      <w:rFonts w:ascii="Arial" w:hAnsi="Arial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142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1425F"/>
    <w:rPr>
      <w:rFonts w:ascii="Arial" w:hAnsi="Arial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42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4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Dropbox\SAT\6_Branding\5_One%20pager%20template\SAT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06A577-DEE6-4611-B2E0-ECBE9668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SAT_OP.dotx</Template>
  <TotalTime>29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Andreja Skupnost</cp:lastModifiedBy>
  <cp:revision>7</cp:revision>
  <dcterms:created xsi:type="dcterms:W3CDTF">2020-05-29T07:42:00Z</dcterms:created>
  <dcterms:modified xsi:type="dcterms:W3CDTF">2020-06-10T12:16:00Z</dcterms:modified>
</cp:coreProperties>
</file>